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49" w:rsidRDefault="001B3749" w:rsidP="005E1D8D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18"/>
          <w:szCs w:val="18"/>
        </w:rPr>
      </w:pPr>
      <w:r>
        <w:rPr>
          <w:rStyle w:val="smallcopybold"/>
          <w:rFonts w:ascii="Tahoma" w:hAnsi="Tahoma" w:cs="Tahoma"/>
          <w:b w:val="0"/>
          <w:sz w:val="18"/>
          <w:szCs w:val="18"/>
        </w:rPr>
        <w:t>Reference:</w:t>
      </w:r>
      <w:r w:rsidR="00CB139C">
        <w:rPr>
          <w:rStyle w:val="smallcopybold"/>
          <w:rFonts w:ascii="Tahoma" w:hAnsi="Tahoma" w:cs="Tahoma"/>
          <w:b w:val="0"/>
          <w:sz w:val="18"/>
          <w:szCs w:val="18"/>
        </w:rPr>
        <w:t xml:space="preserve"> 2017 WINTER HOLIDAYS CLASSES PROGRAMME</w:t>
      </w:r>
      <w:r w:rsidR="00C86313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="00C86313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="00C86313">
        <w:rPr>
          <w:rFonts w:ascii="Tahoma" w:hAnsi="Tahoma" w:cs="Tahoma"/>
          <w:b/>
          <w:noProof/>
          <w:sz w:val="16"/>
          <w:szCs w:val="16"/>
          <w:lang w:val="en-ZA"/>
        </w:rPr>
        <w:drawing>
          <wp:anchor distT="0" distB="0" distL="114300" distR="114300" simplePos="0" relativeHeight="251661312" behindDoc="1" locked="1" layoutInCell="1" allowOverlap="1" wp14:anchorId="5631E026" wp14:editId="5270E50D">
            <wp:simplePos x="0" y="0"/>
            <wp:positionH relativeFrom="page">
              <wp:posOffset>4752975</wp:posOffset>
            </wp:positionH>
            <wp:positionV relativeFrom="page">
              <wp:posOffset>330835</wp:posOffset>
            </wp:positionV>
            <wp:extent cx="2044700" cy="612140"/>
            <wp:effectExtent l="19050" t="0" r="0" b="0"/>
            <wp:wrapNone/>
            <wp:docPr id="3" name="Picture 2" descr="Dep-Educat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Education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8D" w:rsidRDefault="005E1D8D" w:rsidP="005E1D8D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18"/>
          <w:szCs w:val="18"/>
        </w:rPr>
      </w:pP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 xml:space="preserve">Enquiries: </w:t>
      </w:r>
      <w:r w:rsidR="00172154">
        <w:rPr>
          <w:rStyle w:val="smallcopybold"/>
          <w:rFonts w:ascii="Tahoma" w:hAnsi="Tahoma" w:cs="Tahoma"/>
          <w:b w:val="0"/>
          <w:sz w:val="18"/>
          <w:szCs w:val="18"/>
        </w:rPr>
        <w:t>T. Nhlapo (082 699 8713)</w:t>
      </w: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</w:p>
    <w:p w:rsidR="002667CE" w:rsidRDefault="005E1D8D" w:rsidP="005E1D8D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szCs w:val="16"/>
        </w:rPr>
      </w:pPr>
      <w:r w:rsidRPr="00F70795">
        <w:rPr>
          <w:rStyle w:val="smallcopybold"/>
          <w:rFonts w:ascii="Tahoma" w:hAnsi="Tahoma" w:cs="Tahoma"/>
          <w:b w:val="0"/>
          <w:sz w:val="18"/>
          <w:szCs w:val="18"/>
        </w:rPr>
        <w:tab/>
      </w:r>
      <w:r w:rsidR="001A04D3">
        <w:rPr>
          <w:rStyle w:val="smallcopybold"/>
          <w:rFonts w:ascii="Tahoma" w:hAnsi="Tahoma" w:cs="Tahoma"/>
          <w:szCs w:val="16"/>
        </w:rPr>
        <w:tab/>
      </w:r>
      <w:r w:rsidR="001A04D3">
        <w:rPr>
          <w:rStyle w:val="smallcopybold"/>
          <w:rFonts w:ascii="Tahoma" w:hAnsi="Tahoma" w:cs="Tahoma"/>
          <w:szCs w:val="16"/>
        </w:rPr>
        <w:tab/>
      </w:r>
      <w:r w:rsidR="001A04D3">
        <w:rPr>
          <w:rStyle w:val="smallcopybold"/>
          <w:rFonts w:ascii="Tahoma" w:hAnsi="Tahoma" w:cs="Tahoma"/>
          <w:szCs w:val="16"/>
        </w:rPr>
        <w:tab/>
      </w:r>
    </w:p>
    <w:p w:rsidR="001B3749" w:rsidRDefault="001A04D3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szCs w:val="16"/>
        </w:rPr>
      </w:pPr>
      <w:r>
        <w:rPr>
          <w:rStyle w:val="smallcopybold"/>
          <w:rFonts w:ascii="Tahoma" w:hAnsi="Tahoma" w:cs="Tahoma"/>
          <w:szCs w:val="16"/>
        </w:rPr>
        <w:tab/>
      </w:r>
    </w:p>
    <w:p w:rsidR="001B3749" w:rsidRPr="00B23F34" w:rsidRDefault="007719AA" w:rsidP="007719AA">
      <w:pPr>
        <w:pStyle w:val="Noparagraphstyle"/>
        <w:spacing w:after="113" w:line="240" w:lineRule="auto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</w:r>
      <w:r>
        <w:rPr>
          <w:rStyle w:val="smallcopybold"/>
          <w:rFonts w:ascii="Tahoma" w:hAnsi="Tahoma" w:cs="Tahoma"/>
          <w:szCs w:val="16"/>
        </w:rPr>
        <w:tab/>
        <w:t xml:space="preserve">         </w:t>
      </w:r>
      <w:r w:rsidR="00172154">
        <w:rPr>
          <w:rStyle w:val="smallcopybold"/>
          <w:rFonts w:ascii="Tahoma" w:hAnsi="Tahoma" w:cs="Tahoma"/>
          <w:szCs w:val="16"/>
        </w:rPr>
        <w:t xml:space="preserve">           </w:t>
      </w:r>
      <w:r>
        <w:rPr>
          <w:rStyle w:val="smallcopybold"/>
          <w:rFonts w:ascii="Tahoma" w:hAnsi="Tahoma" w:cs="Tahoma"/>
          <w:szCs w:val="16"/>
        </w:rPr>
        <w:t xml:space="preserve">   </w:t>
      </w:r>
      <w:r w:rsidR="00F111E9">
        <w:rPr>
          <w:rStyle w:val="smallcopybold"/>
          <w:rFonts w:ascii="Tahoma" w:hAnsi="Tahoma" w:cs="Tahoma"/>
          <w:b w:val="0"/>
          <w:sz w:val="24"/>
          <w:szCs w:val="24"/>
        </w:rPr>
        <w:t>28</w:t>
      </w:r>
      <w:bookmarkStart w:id="0" w:name="_GoBack"/>
      <w:bookmarkEnd w:id="0"/>
      <w:r w:rsidR="00172154">
        <w:rPr>
          <w:rStyle w:val="smallcopybold"/>
          <w:rFonts w:ascii="Tahoma" w:hAnsi="Tahoma" w:cs="Tahoma"/>
          <w:b w:val="0"/>
          <w:sz w:val="24"/>
          <w:szCs w:val="24"/>
        </w:rPr>
        <w:t xml:space="preserve"> June</w:t>
      </w:r>
      <w:r>
        <w:rPr>
          <w:rStyle w:val="smallcopybold"/>
          <w:rFonts w:ascii="Tahoma" w:hAnsi="Tahoma" w:cs="Tahoma"/>
          <w:b w:val="0"/>
          <w:sz w:val="24"/>
          <w:szCs w:val="24"/>
        </w:rPr>
        <w:t xml:space="preserve"> 2017</w:t>
      </w:r>
    </w:p>
    <w:p w:rsidR="00B23F34" w:rsidRDefault="00B23F34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szCs w:val="16"/>
        </w:rPr>
      </w:pPr>
    </w:p>
    <w:p w:rsidR="001B3749" w:rsidRDefault="00386340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Cs w:val="16"/>
        </w:rPr>
        <w:t xml:space="preserve"> </w:t>
      </w:r>
      <w:r w:rsidR="00172154">
        <w:rPr>
          <w:rStyle w:val="smallcopybold"/>
          <w:rFonts w:ascii="Tahoma" w:hAnsi="Tahoma" w:cs="Tahoma"/>
          <w:b w:val="0"/>
          <w:sz w:val="24"/>
          <w:szCs w:val="24"/>
        </w:rPr>
        <w:t xml:space="preserve">To </w:t>
      </w:r>
      <w:r w:rsidR="007719AA">
        <w:rPr>
          <w:rStyle w:val="smallcopybold"/>
          <w:rFonts w:ascii="Tahoma" w:hAnsi="Tahoma" w:cs="Tahoma"/>
          <w:b w:val="0"/>
          <w:sz w:val="24"/>
          <w:szCs w:val="24"/>
        </w:rPr>
        <w:t>Principal</w:t>
      </w:r>
      <w:r w:rsidR="00172154">
        <w:rPr>
          <w:rStyle w:val="smallcopybold"/>
          <w:rFonts w:ascii="Tahoma" w:hAnsi="Tahoma" w:cs="Tahoma"/>
          <w:b w:val="0"/>
          <w:sz w:val="24"/>
          <w:szCs w:val="24"/>
        </w:rPr>
        <w:t>s</w:t>
      </w:r>
    </w:p>
    <w:p w:rsidR="007719AA" w:rsidRDefault="00172154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174625</wp:posOffset>
                </wp:positionV>
                <wp:extent cx="5006340" cy="403860"/>
                <wp:effectExtent l="76200" t="76200" r="99060" b="914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154" w:rsidRDefault="00172154" w:rsidP="0017215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2017 WINTER HOLIDAYS CLASSES PROGRAMME</w:t>
                            </w:r>
                          </w:p>
                          <w:p w:rsidR="002A7ECC" w:rsidRDefault="002A7ECC" w:rsidP="0017215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172154" w:rsidRPr="00172154" w:rsidRDefault="00172154" w:rsidP="0017215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55pt;margin-top:13.75pt;width:394.2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" fillcolor="white [3201]" strokeweight=".5pt">
                <v:textbox>
                  <w:txbxContent>
                    <w:p w:rsidR="00172154" w:rsidRDefault="00172154" w:rsidP="00172154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2017 WINTER HOLIDAYS CLASSES PROGRAMME</w:t>
                      </w:r>
                    </w:p>
                    <w:p w:rsidR="002A7ECC" w:rsidRDefault="002A7ECC" w:rsidP="00172154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172154" w:rsidRPr="00172154" w:rsidRDefault="00172154" w:rsidP="00172154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9AA" w:rsidRDefault="007719AA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7719AA" w:rsidRDefault="007719AA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7176F1" w:rsidRPr="000B2ADA" w:rsidRDefault="000B2ADA" w:rsidP="005304B8">
      <w:pPr>
        <w:pStyle w:val="Noparagraphstyle"/>
        <w:spacing w:after="113" w:line="240" w:lineRule="auto"/>
        <w:jc w:val="both"/>
        <w:rPr>
          <w:rStyle w:val="smallcopybold"/>
          <w:rFonts w:ascii="Tahoma" w:hAnsi="Tahoma" w:cs="Tahoma"/>
          <w:b w:val="0"/>
          <w:color w:val="FF0000"/>
          <w:sz w:val="24"/>
          <w:szCs w:val="24"/>
        </w:rPr>
      </w:pPr>
      <w:r w:rsidRPr="000B2ADA">
        <w:rPr>
          <w:rStyle w:val="smallcopybold"/>
          <w:rFonts w:ascii="Tahoma" w:hAnsi="Tahoma" w:cs="Tahoma"/>
          <w:b w:val="0"/>
          <w:color w:val="FF0000"/>
          <w:sz w:val="24"/>
          <w:szCs w:val="24"/>
        </w:rPr>
        <w:t>URGENT REMINDER</w:t>
      </w:r>
    </w:p>
    <w:p w:rsidR="00631FAA" w:rsidRDefault="00631FAA" w:rsidP="007032F5">
      <w:pPr>
        <w:pStyle w:val="Noparagraphstyle"/>
        <w:spacing w:after="113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0B2ADA" w:rsidRDefault="000B2ADA" w:rsidP="000B2ADA">
      <w:pPr>
        <w:pStyle w:val="Noparagraphstyle"/>
        <w:numPr>
          <w:ilvl w:val="0"/>
          <w:numId w:val="16"/>
        </w:numPr>
        <w:spacing w:after="113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 w:val="24"/>
          <w:szCs w:val="24"/>
        </w:rPr>
        <w:t>WINTER CLASSES FILE</w:t>
      </w:r>
    </w:p>
    <w:p w:rsidR="000B2ADA" w:rsidRDefault="000B2ADA" w:rsidP="000B2ADA">
      <w:pPr>
        <w:pStyle w:val="Noparagraphstyle"/>
        <w:spacing w:after="113"/>
        <w:ind w:left="720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 w:val="24"/>
          <w:szCs w:val="24"/>
        </w:rPr>
        <w:t>Attached find the Index Page for the Winter Classes File</w:t>
      </w:r>
      <w:r w:rsidR="00771F8A">
        <w:rPr>
          <w:rStyle w:val="smallcopybold"/>
          <w:rFonts w:ascii="Tahoma" w:hAnsi="Tahoma" w:cs="Tahoma"/>
          <w:b w:val="0"/>
          <w:sz w:val="24"/>
          <w:szCs w:val="24"/>
        </w:rPr>
        <w:t xml:space="preserve">. The completed file with all its contents must be submitted at Room 200, </w:t>
      </w:r>
      <w:proofErr w:type="spellStart"/>
      <w:r w:rsidR="00771F8A">
        <w:rPr>
          <w:rStyle w:val="smallcopybold"/>
          <w:rFonts w:ascii="Tahoma" w:hAnsi="Tahoma" w:cs="Tahoma"/>
          <w:b w:val="0"/>
          <w:sz w:val="24"/>
          <w:szCs w:val="24"/>
        </w:rPr>
        <w:t>Anmercorsa</w:t>
      </w:r>
      <w:proofErr w:type="spellEnd"/>
      <w:r w:rsidR="00771F8A">
        <w:rPr>
          <w:rStyle w:val="smallcopybold"/>
          <w:rFonts w:ascii="Tahoma" w:hAnsi="Tahoma" w:cs="Tahoma"/>
          <w:b w:val="0"/>
          <w:sz w:val="24"/>
          <w:szCs w:val="24"/>
        </w:rPr>
        <w:t xml:space="preserve"> House or alternatively emailed to </w:t>
      </w:r>
      <w:hyperlink r:id="rId9" w:history="1">
        <w:r w:rsidR="00771F8A" w:rsidRPr="00657315">
          <w:rPr>
            <w:rStyle w:val="Hyperlink"/>
            <w:rFonts w:ascii="Tahoma" w:hAnsi="Tahoma" w:cs="Tahoma"/>
            <w:szCs w:val="24"/>
          </w:rPr>
          <w:t>thaminhlapo@gmail.com</w:t>
        </w:r>
      </w:hyperlink>
      <w:r w:rsidR="00771F8A">
        <w:rPr>
          <w:rStyle w:val="smallcopybold"/>
          <w:rFonts w:ascii="Tahoma" w:hAnsi="Tahoma" w:cs="Tahoma"/>
          <w:b w:val="0"/>
          <w:sz w:val="24"/>
          <w:szCs w:val="24"/>
        </w:rPr>
        <w:t xml:space="preserve"> on Monday, 31 July 2017.</w:t>
      </w:r>
    </w:p>
    <w:p w:rsidR="00771F8A" w:rsidRDefault="00771F8A" w:rsidP="00771F8A">
      <w:pPr>
        <w:pStyle w:val="Noparagraphstyle"/>
        <w:spacing w:after="113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771F8A" w:rsidRDefault="00771F8A" w:rsidP="00771F8A">
      <w:pPr>
        <w:pStyle w:val="Noparagraphstyle"/>
        <w:numPr>
          <w:ilvl w:val="0"/>
          <w:numId w:val="16"/>
        </w:numPr>
        <w:spacing w:after="113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 w:val="24"/>
          <w:szCs w:val="24"/>
        </w:rPr>
        <w:t>ABRIDGED CONSOLIDATED REPORT</w:t>
      </w:r>
    </w:p>
    <w:p w:rsidR="00771F8A" w:rsidRDefault="00C86313" w:rsidP="00771F8A">
      <w:pPr>
        <w:pStyle w:val="Noparagraphstyle"/>
        <w:spacing w:after="113"/>
        <w:ind w:left="720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 w:val="24"/>
          <w:szCs w:val="24"/>
        </w:rPr>
        <w:t>Attached also find the Abridged Consolidated Winter Classes Form. The completed form should be emailed on Monday, 31 July 2017 before 12h00.</w:t>
      </w:r>
    </w:p>
    <w:p w:rsidR="00C86313" w:rsidRDefault="00C86313" w:rsidP="00771F8A">
      <w:pPr>
        <w:pStyle w:val="Noparagraphstyle"/>
        <w:spacing w:after="113"/>
        <w:ind w:left="720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C86313" w:rsidRDefault="00C86313" w:rsidP="00771F8A">
      <w:pPr>
        <w:pStyle w:val="Noparagraphstyle"/>
        <w:spacing w:after="113"/>
        <w:ind w:left="720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  <w:r>
        <w:rPr>
          <w:rStyle w:val="smallcopybold"/>
          <w:rFonts w:ascii="Tahoma" w:hAnsi="Tahoma" w:cs="Tahoma"/>
          <w:b w:val="0"/>
          <w:sz w:val="24"/>
          <w:szCs w:val="24"/>
        </w:rPr>
        <w:t>Your co-operation in this regard will be highly appreciated.</w:t>
      </w:r>
    </w:p>
    <w:p w:rsidR="00C86313" w:rsidRDefault="00C86313" w:rsidP="00771F8A">
      <w:pPr>
        <w:pStyle w:val="Noparagraphstyle"/>
        <w:spacing w:after="113"/>
        <w:ind w:left="720"/>
        <w:jc w:val="both"/>
        <w:rPr>
          <w:rStyle w:val="smallcopybold"/>
          <w:rFonts w:ascii="Tahoma" w:hAnsi="Tahoma" w:cs="Tahoma"/>
          <w:b w:val="0"/>
          <w:sz w:val="24"/>
          <w:szCs w:val="24"/>
        </w:rPr>
      </w:pPr>
    </w:p>
    <w:p w:rsidR="00631FAA" w:rsidRPr="00631FAA" w:rsidRDefault="00C86313" w:rsidP="007032F5">
      <w:pPr>
        <w:pStyle w:val="Noparagraphstyle"/>
        <w:spacing w:after="113"/>
        <w:jc w:val="both"/>
        <w:rPr>
          <w:rStyle w:val="smallcopybold"/>
          <w:rFonts w:ascii="Tahoma" w:hAnsi="Tahoma" w:cs="Tahoma"/>
          <w:sz w:val="24"/>
          <w:szCs w:val="24"/>
        </w:rPr>
      </w:pPr>
      <w:r>
        <w:rPr>
          <w:rStyle w:val="smallcopybold"/>
          <w:rFonts w:ascii="Tahoma" w:hAnsi="Tahoma" w:cs="Tahoma"/>
          <w:sz w:val="24"/>
          <w:szCs w:val="24"/>
        </w:rPr>
        <w:t>As signed</w:t>
      </w:r>
    </w:p>
    <w:p w:rsidR="00FE3B39" w:rsidRPr="00631FAA" w:rsidRDefault="001B3749" w:rsidP="007032F5">
      <w:pPr>
        <w:pStyle w:val="Noparagraphstyle"/>
        <w:spacing w:after="113"/>
        <w:jc w:val="both"/>
        <w:rPr>
          <w:rStyle w:val="smallcopybold"/>
          <w:rFonts w:ascii="Tahoma" w:hAnsi="Tahoma" w:cs="Tahoma"/>
          <w:sz w:val="24"/>
          <w:szCs w:val="24"/>
        </w:rPr>
      </w:pPr>
      <w:proofErr w:type="spellStart"/>
      <w:r>
        <w:rPr>
          <w:rStyle w:val="smallcopybold"/>
          <w:rFonts w:ascii="Tahoma" w:hAnsi="Tahoma" w:cs="Tahoma"/>
          <w:sz w:val="24"/>
          <w:szCs w:val="24"/>
        </w:rPr>
        <w:t>Ms</w:t>
      </w:r>
      <w:proofErr w:type="spellEnd"/>
      <w:r>
        <w:rPr>
          <w:rStyle w:val="smallcopybold"/>
          <w:rFonts w:ascii="Tahoma" w:hAnsi="Tahoma" w:cs="Tahoma"/>
          <w:sz w:val="24"/>
          <w:szCs w:val="24"/>
        </w:rPr>
        <w:t xml:space="preserve"> </w:t>
      </w:r>
      <w:r w:rsidR="00EE52FD">
        <w:rPr>
          <w:rStyle w:val="smallcopybold"/>
          <w:rFonts w:ascii="Tahoma" w:hAnsi="Tahoma" w:cs="Tahoma"/>
          <w:sz w:val="24"/>
          <w:szCs w:val="24"/>
        </w:rPr>
        <w:t>P</w:t>
      </w:r>
      <w:r>
        <w:rPr>
          <w:rStyle w:val="smallcopybold"/>
          <w:rFonts w:ascii="Tahoma" w:hAnsi="Tahoma" w:cs="Tahoma"/>
          <w:sz w:val="24"/>
          <w:szCs w:val="24"/>
        </w:rPr>
        <w:t>.</w:t>
      </w:r>
      <w:r w:rsidR="00EE52FD">
        <w:rPr>
          <w:rStyle w:val="smallcopybold"/>
          <w:rFonts w:ascii="Tahoma" w:hAnsi="Tahoma" w:cs="Tahoma"/>
          <w:sz w:val="24"/>
          <w:szCs w:val="24"/>
        </w:rPr>
        <w:t>P</w:t>
      </w:r>
      <w:r>
        <w:rPr>
          <w:rStyle w:val="smallcopybold"/>
          <w:rFonts w:ascii="Tahoma" w:hAnsi="Tahoma" w:cs="Tahoma"/>
          <w:sz w:val="24"/>
          <w:szCs w:val="24"/>
        </w:rPr>
        <w:t>.</w:t>
      </w:r>
      <w:r w:rsidR="00EE52FD">
        <w:rPr>
          <w:rStyle w:val="smallcopybold"/>
          <w:rFonts w:ascii="Tahoma" w:hAnsi="Tahoma" w:cs="Tahoma"/>
          <w:sz w:val="24"/>
          <w:szCs w:val="24"/>
        </w:rPr>
        <w:t xml:space="preserve"> </w:t>
      </w:r>
      <w:proofErr w:type="spellStart"/>
      <w:r w:rsidR="00EE52FD">
        <w:rPr>
          <w:rStyle w:val="smallcopybold"/>
          <w:rFonts w:ascii="Tahoma" w:hAnsi="Tahoma" w:cs="Tahoma"/>
          <w:sz w:val="24"/>
          <w:szCs w:val="24"/>
        </w:rPr>
        <w:t>Zonke</w:t>
      </w:r>
      <w:proofErr w:type="spellEnd"/>
    </w:p>
    <w:p w:rsidR="0063715C" w:rsidRPr="00C03396" w:rsidRDefault="00EE52FD" w:rsidP="007032F5">
      <w:pPr>
        <w:pStyle w:val="Noparagraphstyle"/>
        <w:spacing w:after="113"/>
        <w:jc w:val="both"/>
        <w:rPr>
          <w:rStyle w:val="smallcopybold"/>
          <w:rFonts w:ascii="Tahoma" w:hAnsi="Tahoma" w:cs="Tahoma"/>
          <w:sz w:val="24"/>
          <w:szCs w:val="24"/>
        </w:rPr>
      </w:pPr>
      <w:r>
        <w:rPr>
          <w:rStyle w:val="smallcopybold"/>
          <w:rFonts w:ascii="Tahoma" w:hAnsi="Tahoma" w:cs="Tahoma"/>
          <w:sz w:val="24"/>
          <w:szCs w:val="24"/>
        </w:rPr>
        <w:t xml:space="preserve">ACTING </w:t>
      </w:r>
      <w:r w:rsidR="00F70795">
        <w:rPr>
          <w:rStyle w:val="smallcopybold"/>
          <w:rFonts w:ascii="Tahoma" w:hAnsi="Tahoma" w:cs="Tahoma"/>
          <w:sz w:val="24"/>
          <w:szCs w:val="24"/>
        </w:rPr>
        <w:t>DISTRICT DIRECTOR</w:t>
      </w:r>
    </w:p>
    <w:sectPr w:rsidR="0063715C" w:rsidRPr="00C03396" w:rsidSect="00270347">
      <w:footerReference w:type="default" r:id="rId10"/>
      <w:footerReference w:type="first" r:id="rId11"/>
      <w:pgSz w:w="11899" w:h="16838"/>
      <w:pgMar w:top="737" w:right="1797" w:bottom="2415" w:left="1797" w:header="720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9C" w:rsidRDefault="004D189C">
      <w:r>
        <w:separator/>
      </w:r>
    </w:p>
  </w:endnote>
  <w:endnote w:type="continuationSeparator" w:id="0">
    <w:p w:rsidR="004D189C" w:rsidRDefault="004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B" w:rsidRDefault="008E44AB" w:rsidP="00D5574D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  <w:r w:rsidRPr="00270347">
      <w:rPr>
        <w:rFonts w:ascii="Optima" w:eastAsia="Times New Roman" w:hAnsi="Optima"/>
        <w:color w:val="7F7F7F"/>
        <w:spacing w:val="60"/>
        <w:sz w:val="15"/>
      </w:rPr>
      <w:t>Page</w:t>
    </w:r>
    <w:r w:rsidRPr="00270347">
      <w:rPr>
        <w:rFonts w:ascii="Optima" w:eastAsia="Times New Roman" w:hAnsi="Optima"/>
        <w:sz w:val="15"/>
      </w:rPr>
      <w:t xml:space="preserve"> | </w:t>
    </w:r>
    <w:r w:rsidRPr="00270347">
      <w:rPr>
        <w:rFonts w:ascii="Optima" w:eastAsia="Times New Roman" w:hAnsi="Optima"/>
        <w:sz w:val="15"/>
      </w:rPr>
      <w:fldChar w:fldCharType="begin"/>
    </w:r>
    <w:r w:rsidRPr="00270347">
      <w:rPr>
        <w:rFonts w:ascii="Optima" w:eastAsia="Times New Roman" w:hAnsi="Optima"/>
        <w:sz w:val="15"/>
      </w:rPr>
      <w:instrText xml:space="preserve"> PAGE   \* MERGEFORMAT </w:instrText>
    </w:r>
    <w:r w:rsidRPr="00270347">
      <w:rPr>
        <w:rFonts w:ascii="Optima" w:eastAsia="Times New Roman" w:hAnsi="Optima"/>
        <w:sz w:val="15"/>
      </w:rPr>
      <w:fldChar w:fldCharType="separate"/>
    </w:r>
    <w:r w:rsidR="00C03396" w:rsidRPr="00C03396">
      <w:rPr>
        <w:rFonts w:ascii="Optima" w:eastAsia="Times New Roman" w:hAnsi="Optima"/>
        <w:b/>
        <w:noProof/>
        <w:sz w:val="15"/>
      </w:rPr>
      <w:t>2</w:t>
    </w:r>
    <w:r w:rsidRPr="00270347">
      <w:rPr>
        <w:rFonts w:ascii="Optima" w:eastAsia="Times New Roman" w:hAnsi="Optima"/>
        <w:sz w:val="15"/>
      </w:rPr>
      <w:fldChar w:fldCharType="end"/>
    </w:r>
  </w:p>
  <w:p w:rsidR="008E44AB" w:rsidRDefault="008E44AB" w:rsidP="00D5574D">
    <w:pPr>
      <w:widowControl w:val="0"/>
      <w:autoSpaceDE w:val="0"/>
      <w:autoSpaceDN w:val="0"/>
      <w:adjustRightInd w:val="0"/>
      <w:spacing w:line="260" w:lineRule="exact"/>
    </w:pPr>
    <w:r>
      <w:rPr>
        <w:rFonts w:ascii="Optima" w:eastAsia="Times New Roman" w:hAnsi="Optima"/>
        <w:noProof/>
        <w:color w:val="7F7F7F"/>
        <w:spacing w:val="60"/>
        <w:sz w:val="15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154305</wp:posOffset>
          </wp:positionV>
          <wp:extent cx="7696200" cy="706755"/>
          <wp:effectExtent l="19050" t="0" r="0" b="0"/>
          <wp:wrapNone/>
          <wp:docPr id="2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B" w:rsidRDefault="008E44AB" w:rsidP="00D5574D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</w:p>
  <w:p w:rsidR="008E44AB" w:rsidRDefault="008E44AB" w:rsidP="00270347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b/>
        <w:sz w:val="15"/>
      </w:rPr>
    </w:pPr>
    <w:r>
      <w:rPr>
        <w:rFonts w:ascii="Optima" w:eastAsia="Times New Roman" w:hAnsi="Optima"/>
        <w:sz w:val="15"/>
      </w:rPr>
      <w:t>Private Bag X30, Welkom, 9460</w:t>
    </w:r>
  </w:p>
  <w:p w:rsidR="008E44AB" w:rsidRDefault="008E44AB" w:rsidP="00270347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  <w:proofErr w:type="spellStart"/>
    <w:r>
      <w:rPr>
        <w:rFonts w:ascii="Optima" w:eastAsia="Times New Roman" w:hAnsi="Optima"/>
        <w:sz w:val="15"/>
      </w:rPr>
      <w:t>Anmercosa</w:t>
    </w:r>
    <w:proofErr w:type="spellEnd"/>
    <w:r>
      <w:rPr>
        <w:rFonts w:ascii="Optima" w:eastAsia="Times New Roman" w:hAnsi="Optima"/>
        <w:sz w:val="15"/>
      </w:rPr>
      <w:t xml:space="preserve"> House Building, Room 220, </w:t>
    </w:r>
    <w:proofErr w:type="spellStart"/>
    <w:r>
      <w:rPr>
        <w:rFonts w:ascii="Optima" w:eastAsia="Times New Roman" w:hAnsi="Optima"/>
        <w:sz w:val="15"/>
      </w:rPr>
      <w:t>Cnr</w:t>
    </w:r>
    <w:proofErr w:type="spellEnd"/>
    <w:r>
      <w:rPr>
        <w:rFonts w:ascii="Optima" w:eastAsia="Times New Roman" w:hAnsi="Optima"/>
        <w:sz w:val="15"/>
      </w:rPr>
      <w:t xml:space="preserve"> </w:t>
    </w:r>
    <w:proofErr w:type="spellStart"/>
    <w:r>
      <w:rPr>
        <w:rFonts w:ascii="Optima" w:eastAsia="Times New Roman" w:hAnsi="Optima"/>
        <w:sz w:val="15"/>
      </w:rPr>
      <w:t>Stateway</w:t>
    </w:r>
    <w:proofErr w:type="spellEnd"/>
    <w:r>
      <w:rPr>
        <w:rFonts w:ascii="Optima" w:eastAsia="Times New Roman" w:hAnsi="Optima"/>
        <w:sz w:val="15"/>
      </w:rPr>
      <w:t xml:space="preserve"> and </w:t>
    </w:r>
    <w:proofErr w:type="spellStart"/>
    <w:r>
      <w:rPr>
        <w:rFonts w:ascii="Optima" w:eastAsia="Times New Roman" w:hAnsi="Optima"/>
        <w:sz w:val="15"/>
      </w:rPr>
      <w:t>Tulbach</w:t>
    </w:r>
    <w:proofErr w:type="spellEnd"/>
    <w:r>
      <w:rPr>
        <w:rFonts w:ascii="Optima" w:eastAsia="Times New Roman" w:hAnsi="Optima"/>
        <w:sz w:val="15"/>
      </w:rPr>
      <w:t xml:space="preserve"> Streets, Welkom</w:t>
    </w:r>
  </w:p>
  <w:p w:rsidR="008E44AB" w:rsidRPr="001B3749" w:rsidRDefault="008E44AB" w:rsidP="00270347">
    <w:pPr>
      <w:pStyle w:val="Footer"/>
      <w:spacing w:line="260" w:lineRule="exact"/>
    </w:pPr>
    <w:r>
      <w:rPr>
        <w:rFonts w:ascii="Optima" w:eastAsia="Times New Roman" w:hAnsi="Optima"/>
        <w:b/>
        <w:sz w:val="15"/>
      </w:rPr>
      <w:t xml:space="preserve">Tel:   </w:t>
    </w:r>
    <w:r>
      <w:rPr>
        <w:rFonts w:ascii="Optima" w:eastAsia="Times New Roman" w:hAnsi="Optima"/>
        <w:sz w:val="15"/>
      </w:rPr>
      <w:t xml:space="preserve">(057) 391 7275    </w:t>
    </w:r>
    <w:r>
      <w:rPr>
        <w:rFonts w:ascii="Optima" w:eastAsia="Times New Roman" w:hAnsi="Optima"/>
        <w:b/>
        <w:sz w:val="15"/>
      </w:rPr>
      <w:t xml:space="preserve">Fax:   </w:t>
    </w:r>
    <w:r>
      <w:rPr>
        <w:rFonts w:ascii="Optima" w:eastAsia="Times New Roman" w:hAnsi="Optima"/>
        <w:sz w:val="15"/>
      </w:rPr>
      <w:t xml:space="preserve">(086) 601 6813 </w:t>
    </w:r>
    <w:r>
      <w:rPr>
        <w:rFonts w:ascii="Optima" w:eastAsia="Times New Roman" w:hAnsi="Optima"/>
        <w:b/>
        <w:sz w:val="15"/>
      </w:rPr>
      <w:t xml:space="preserve">  Email:   </w:t>
    </w:r>
    <w:r>
      <w:rPr>
        <w:rFonts w:ascii="Optima" w:eastAsia="Times New Roman" w:hAnsi="Optima"/>
        <w:sz w:val="15"/>
      </w:rPr>
      <w:t>thaminhlapo@gmail.com</w:t>
    </w:r>
  </w:p>
  <w:p w:rsidR="008E44AB" w:rsidRDefault="008E44AB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164465</wp:posOffset>
          </wp:positionV>
          <wp:extent cx="7696200" cy="706755"/>
          <wp:effectExtent l="19050" t="0" r="0" b="0"/>
          <wp:wrapNone/>
          <wp:docPr id="1" name="Picture 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9C" w:rsidRDefault="004D189C">
      <w:r>
        <w:separator/>
      </w:r>
    </w:p>
  </w:footnote>
  <w:footnote w:type="continuationSeparator" w:id="0">
    <w:p w:rsidR="004D189C" w:rsidRDefault="004D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EF4"/>
    <w:multiLevelType w:val="hybridMultilevel"/>
    <w:tmpl w:val="973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35829"/>
    <w:multiLevelType w:val="hybridMultilevel"/>
    <w:tmpl w:val="AB4028A0"/>
    <w:lvl w:ilvl="0" w:tplc="0809000F">
      <w:start w:val="1"/>
      <w:numFmt w:val="decimal"/>
      <w:lvlText w:val="%1."/>
      <w:lvlJc w:val="left"/>
      <w:pPr>
        <w:ind w:left="803" w:hanging="360"/>
      </w:pPr>
    </w:lvl>
    <w:lvl w:ilvl="1" w:tplc="08090019" w:tentative="1">
      <w:start w:val="1"/>
      <w:numFmt w:val="lowerLetter"/>
      <w:lvlText w:val="%2."/>
      <w:lvlJc w:val="left"/>
      <w:pPr>
        <w:ind w:left="1523" w:hanging="360"/>
      </w:pPr>
    </w:lvl>
    <w:lvl w:ilvl="2" w:tplc="0809001B" w:tentative="1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0FD921EB"/>
    <w:multiLevelType w:val="hybridMultilevel"/>
    <w:tmpl w:val="9720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35E7"/>
    <w:multiLevelType w:val="hybridMultilevel"/>
    <w:tmpl w:val="D2D2428C"/>
    <w:lvl w:ilvl="0" w:tplc="451E2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3A67"/>
    <w:multiLevelType w:val="hybridMultilevel"/>
    <w:tmpl w:val="89B21C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12F1C0D"/>
    <w:multiLevelType w:val="multilevel"/>
    <w:tmpl w:val="879C04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859C4"/>
    <w:multiLevelType w:val="hybridMultilevel"/>
    <w:tmpl w:val="EB907F7A"/>
    <w:lvl w:ilvl="0" w:tplc="E0A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C1706"/>
    <w:multiLevelType w:val="hybridMultilevel"/>
    <w:tmpl w:val="6AA2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66BDB"/>
    <w:multiLevelType w:val="hybridMultilevel"/>
    <w:tmpl w:val="39721B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549E"/>
    <w:multiLevelType w:val="hybridMultilevel"/>
    <w:tmpl w:val="0EE260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92250"/>
    <w:multiLevelType w:val="multilevel"/>
    <w:tmpl w:val="24D4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40F11A9"/>
    <w:multiLevelType w:val="hybridMultilevel"/>
    <w:tmpl w:val="ACCEC8CA"/>
    <w:lvl w:ilvl="0" w:tplc="35C8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0326"/>
    <w:multiLevelType w:val="hybridMultilevel"/>
    <w:tmpl w:val="FED86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83681"/>
    <w:multiLevelType w:val="hybridMultilevel"/>
    <w:tmpl w:val="6F62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214F2"/>
    <w:multiLevelType w:val="hybridMultilevel"/>
    <w:tmpl w:val="07A82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6480D"/>
    <w:multiLevelType w:val="hybridMultilevel"/>
    <w:tmpl w:val="BBC86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B"/>
    <w:rsid w:val="00005488"/>
    <w:rsid w:val="00011C0E"/>
    <w:rsid w:val="00021C63"/>
    <w:rsid w:val="000465E6"/>
    <w:rsid w:val="000600C4"/>
    <w:rsid w:val="00065515"/>
    <w:rsid w:val="000873A7"/>
    <w:rsid w:val="00094B04"/>
    <w:rsid w:val="000A1E8D"/>
    <w:rsid w:val="000B2ADA"/>
    <w:rsid w:val="000E5A93"/>
    <w:rsid w:val="00105C74"/>
    <w:rsid w:val="00120AAC"/>
    <w:rsid w:val="00120AF6"/>
    <w:rsid w:val="001245DD"/>
    <w:rsid w:val="00137410"/>
    <w:rsid w:val="00155649"/>
    <w:rsid w:val="00160625"/>
    <w:rsid w:val="00170A5F"/>
    <w:rsid w:val="00172154"/>
    <w:rsid w:val="001869FE"/>
    <w:rsid w:val="001A04D3"/>
    <w:rsid w:val="001A225B"/>
    <w:rsid w:val="001B35F0"/>
    <w:rsid w:val="001B3749"/>
    <w:rsid w:val="001C0DE2"/>
    <w:rsid w:val="001C6D42"/>
    <w:rsid w:val="001F1F73"/>
    <w:rsid w:val="001F3338"/>
    <w:rsid w:val="002004ED"/>
    <w:rsid w:val="002005D7"/>
    <w:rsid w:val="00202127"/>
    <w:rsid w:val="0023106F"/>
    <w:rsid w:val="002405EC"/>
    <w:rsid w:val="0024140F"/>
    <w:rsid w:val="002537EA"/>
    <w:rsid w:val="002667CE"/>
    <w:rsid w:val="00270347"/>
    <w:rsid w:val="00281E4E"/>
    <w:rsid w:val="002A5CCB"/>
    <w:rsid w:val="002A7ECC"/>
    <w:rsid w:val="002B0956"/>
    <w:rsid w:val="002D2AC6"/>
    <w:rsid w:val="002F458B"/>
    <w:rsid w:val="003009E2"/>
    <w:rsid w:val="00355C44"/>
    <w:rsid w:val="00356544"/>
    <w:rsid w:val="003730FD"/>
    <w:rsid w:val="00376FFA"/>
    <w:rsid w:val="00386340"/>
    <w:rsid w:val="00393825"/>
    <w:rsid w:val="003A63B3"/>
    <w:rsid w:val="003C0BA9"/>
    <w:rsid w:val="003D5529"/>
    <w:rsid w:val="003F64CD"/>
    <w:rsid w:val="0040374D"/>
    <w:rsid w:val="0046195D"/>
    <w:rsid w:val="00470E71"/>
    <w:rsid w:val="0048698B"/>
    <w:rsid w:val="004A627C"/>
    <w:rsid w:val="004D189C"/>
    <w:rsid w:val="004F42FC"/>
    <w:rsid w:val="005304B8"/>
    <w:rsid w:val="00573F4B"/>
    <w:rsid w:val="0057433E"/>
    <w:rsid w:val="005872D3"/>
    <w:rsid w:val="00591AED"/>
    <w:rsid w:val="005B2E50"/>
    <w:rsid w:val="005D4D94"/>
    <w:rsid w:val="005D541B"/>
    <w:rsid w:val="005E1D8D"/>
    <w:rsid w:val="005E69C4"/>
    <w:rsid w:val="005F2F37"/>
    <w:rsid w:val="00607ABF"/>
    <w:rsid w:val="006300C2"/>
    <w:rsid w:val="00631FAA"/>
    <w:rsid w:val="0063715C"/>
    <w:rsid w:val="006438E7"/>
    <w:rsid w:val="006445F7"/>
    <w:rsid w:val="00650E98"/>
    <w:rsid w:val="00656EF2"/>
    <w:rsid w:val="00676E81"/>
    <w:rsid w:val="006862DC"/>
    <w:rsid w:val="006A25C3"/>
    <w:rsid w:val="006D4046"/>
    <w:rsid w:val="006E05D6"/>
    <w:rsid w:val="006E64F7"/>
    <w:rsid w:val="006F5C0A"/>
    <w:rsid w:val="006F6279"/>
    <w:rsid w:val="00702F79"/>
    <w:rsid w:val="007032F5"/>
    <w:rsid w:val="007035EF"/>
    <w:rsid w:val="007176F1"/>
    <w:rsid w:val="00736AA4"/>
    <w:rsid w:val="0073792B"/>
    <w:rsid w:val="0076522B"/>
    <w:rsid w:val="0077085F"/>
    <w:rsid w:val="007719AA"/>
    <w:rsid w:val="00771F8A"/>
    <w:rsid w:val="00774A39"/>
    <w:rsid w:val="007A52A6"/>
    <w:rsid w:val="007B0EC7"/>
    <w:rsid w:val="007B1F85"/>
    <w:rsid w:val="007B5EDE"/>
    <w:rsid w:val="007C2779"/>
    <w:rsid w:val="007E261E"/>
    <w:rsid w:val="0084102C"/>
    <w:rsid w:val="00850637"/>
    <w:rsid w:val="00854FF9"/>
    <w:rsid w:val="00856D4F"/>
    <w:rsid w:val="00867244"/>
    <w:rsid w:val="0087795E"/>
    <w:rsid w:val="0089104D"/>
    <w:rsid w:val="008A686D"/>
    <w:rsid w:val="008D50AF"/>
    <w:rsid w:val="008E1DC1"/>
    <w:rsid w:val="008E44AB"/>
    <w:rsid w:val="00931CF0"/>
    <w:rsid w:val="00983C10"/>
    <w:rsid w:val="009A6EBC"/>
    <w:rsid w:val="009B5B94"/>
    <w:rsid w:val="009B6DB4"/>
    <w:rsid w:val="009C66DC"/>
    <w:rsid w:val="009D3E5F"/>
    <w:rsid w:val="009D73C1"/>
    <w:rsid w:val="009E0594"/>
    <w:rsid w:val="009E4F46"/>
    <w:rsid w:val="009F2E9F"/>
    <w:rsid w:val="00A71D62"/>
    <w:rsid w:val="00A77E6B"/>
    <w:rsid w:val="00A86019"/>
    <w:rsid w:val="00A92728"/>
    <w:rsid w:val="00AA3177"/>
    <w:rsid w:val="00AC3B75"/>
    <w:rsid w:val="00B004A1"/>
    <w:rsid w:val="00B0476A"/>
    <w:rsid w:val="00B23F34"/>
    <w:rsid w:val="00B64BB9"/>
    <w:rsid w:val="00BD5854"/>
    <w:rsid w:val="00BF6D85"/>
    <w:rsid w:val="00C03396"/>
    <w:rsid w:val="00C10304"/>
    <w:rsid w:val="00C1105B"/>
    <w:rsid w:val="00C3069A"/>
    <w:rsid w:val="00C37FC0"/>
    <w:rsid w:val="00C42EEC"/>
    <w:rsid w:val="00C43FA3"/>
    <w:rsid w:val="00C46C01"/>
    <w:rsid w:val="00C54A77"/>
    <w:rsid w:val="00C86313"/>
    <w:rsid w:val="00C91354"/>
    <w:rsid w:val="00C928CC"/>
    <w:rsid w:val="00C94A29"/>
    <w:rsid w:val="00CA7DE8"/>
    <w:rsid w:val="00CB139C"/>
    <w:rsid w:val="00CB6E54"/>
    <w:rsid w:val="00CD273F"/>
    <w:rsid w:val="00CF4232"/>
    <w:rsid w:val="00CF6715"/>
    <w:rsid w:val="00D1130B"/>
    <w:rsid w:val="00D13B3A"/>
    <w:rsid w:val="00D443A0"/>
    <w:rsid w:val="00D5574D"/>
    <w:rsid w:val="00D77924"/>
    <w:rsid w:val="00D943E7"/>
    <w:rsid w:val="00DA2483"/>
    <w:rsid w:val="00DD5C06"/>
    <w:rsid w:val="00DE3022"/>
    <w:rsid w:val="00DF20B4"/>
    <w:rsid w:val="00DF2368"/>
    <w:rsid w:val="00E00AD7"/>
    <w:rsid w:val="00E10D40"/>
    <w:rsid w:val="00E25105"/>
    <w:rsid w:val="00E4609F"/>
    <w:rsid w:val="00E464F4"/>
    <w:rsid w:val="00E52D06"/>
    <w:rsid w:val="00E60631"/>
    <w:rsid w:val="00E66268"/>
    <w:rsid w:val="00E97B64"/>
    <w:rsid w:val="00EA13C0"/>
    <w:rsid w:val="00EB1EDD"/>
    <w:rsid w:val="00EE52FD"/>
    <w:rsid w:val="00F111E9"/>
    <w:rsid w:val="00F31E19"/>
    <w:rsid w:val="00F34EEA"/>
    <w:rsid w:val="00F367AE"/>
    <w:rsid w:val="00F42EBD"/>
    <w:rsid w:val="00F70795"/>
    <w:rsid w:val="00F70E97"/>
    <w:rsid w:val="00F72B74"/>
    <w:rsid w:val="00F83B93"/>
    <w:rsid w:val="00FA4AB5"/>
    <w:rsid w:val="00FB1EED"/>
    <w:rsid w:val="00FC01E0"/>
    <w:rsid w:val="00FC3105"/>
    <w:rsid w:val="00FE3B39"/>
    <w:rsid w:val="00FE7D1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2D6A1D-E36E-49F9-B315-AE96C67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4F"/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6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6D4F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856D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ZA"/>
    </w:rPr>
  </w:style>
  <w:style w:type="character" w:customStyle="1" w:styleId="smallcopybold">
    <w:name w:val="small copy bold"/>
    <w:rsid w:val="00856D4F"/>
    <w:rPr>
      <w:b/>
      <w:color w:val="000000"/>
      <w:spacing w:val="0"/>
      <w:sz w:val="16"/>
      <w:vertAlign w:val="baseline"/>
    </w:rPr>
  </w:style>
  <w:style w:type="character" w:styleId="Hyperlink">
    <w:name w:val="Hyperlink"/>
    <w:uiPriority w:val="99"/>
    <w:unhideWhenUsed/>
    <w:rsid w:val="001A0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6DC"/>
    <w:pPr>
      <w:ind w:left="720"/>
    </w:pPr>
  </w:style>
  <w:style w:type="table" w:styleId="TableGrid">
    <w:name w:val="Table Grid"/>
    <w:basedOn w:val="TableNormal"/>
    <w:uiPriority w:val="59"/>
    <w:rsid w:val="00C37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ED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aminhlap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psten\Desktop\Edu%20Corporate%20Image\Educat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058F-833E-4D93-89C4-00E4E3D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Letterhead.dot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Paul Dlamini</vt:lpstr>
    </vt:vector>
  </TitlesOfParts>
  <Company>two tone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Paul Dlamini</dc:title>
  <dc:creator>Sharpston</dc:creator>
  <cp:lastModifiedBy>Thami Nhlapo</cp:lastModifiedBy>
  <cp:revision>5</cp:revision>
  <cp:lastPrinted>2012-08-01T06:36:00Z</cp:lastPrinted>
  <dcterms:created xsi:type="dcterms:W3CDTF">2017-07-28T11:19:00Z</dcterms:created>
  <dcterms:modified xsi:type="dcterms:W3CDTF">2017-07-28T12:02:00Z</dcterms:modified>
</cp:coreProperties>
</file>